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82" w:rsidRPr="0039728F" w:rsidRDefault="00356B82" w:rsidP="0014294C">
      <w:pPr>
        <w:ind w:right="-1"/>
        <w:jc w:val="center"/>
        <w:rPr>
          <w:rFonts w:ascii="Arial" w:hAnsi="Arial" w:cs="Arial"/>
          <w:b/>
          <w:sz w:val="19"/>
          <w:szCs w:val="19"/>
        </w:rPr>
      </w:pPr>
      <w:r w:rsidRPr="0039728F">
        <w:rPr>
          <w:rFonts w:ascii="Arial" w:hAnsi="Arial" w:cs="Arial"/>
          <w:b/>
          <w:sz w:val="19"/>
          <w:szCs w:val="19"/>
        </w:rPr>
        <w:t>Сообщение</w:t>
      </w:r>
    </w:p>
    <w:p w:rsidR="00356B82" w:rsidRDefault="00356B82" w:rsidP="00BA5F43">
      <w:pPr>
        <w:suppressAutoHyphens/>
        <w:ind w:right="3" w:firstLine="567"/>
        <w:jc w:val="center"/>
        <w:rPr>
          <w:rFonts w:ascii="Arial" w:hAnsi="Arial" w:cs="Arial"/>
          <w:b/>
          <w:sz w:val="19"/>
          <w:szCs w:val="19"/>
        </w:rPr>
      </w:pPr>
      <w:r w:rsidRPr="0039728F">
        <w:rPr>
          <w:rFonts w:ascii="Arial" w:hAnsi="Arial" w:cs="Arial"/>
          <w:b/>
          <w:sz w:val="19"/>
          <w:szCs w:val="19"/>
        </w:rPr>
        <w:t>о проведении общего собрания собственников (правообладателей) помещений в многоквартирном доме, расположенном по адресу: г. Санкт-Петербург,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39728F">
        <w:rPr>
          <w:rFonts w:ascii="Arial" w:hAnsi="Arial" w:cs="Arial"/>
          <w:b/>
          <w:sz w:val="19"/>
          <w:szCs w:val="19"/>
        </w:rPr>
        <w:t>муниципальный округ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356B82" w:rsidRPr="0039728F" w:rsidRDefault="00356B82" w:rsidP="00BA5F43">
      <w:pPr>
        <w:suppressAutoHyphens/>
        <w:ind w:right="3" w:firstLine="567"/>
        <w:jc w:val="center"/>
        <w:rPr>
          <w:rFonts w:ascii="Arial" w:hAnsi="Arial" w:cs="Arial"/>
          <w:b/>
          <w:sz w:val="19"/>
          <w:szCs w:val="19"/>
        </w:rPr>
      </w:pPr>
      <w:r w:rsidRPr="0039728F">
        <w:rPr>
          <w:rFonts w:ascii="Arial" w:hAnsi="Arial" w:cs="Arial"/>
          <w:b/>
          <w:sz w:val="19"/>
          <w:szCs w:val="19"/>
        </w:rPr>
        <w:t>Сосновая поляна, проспект Ветеранов, до</w:t>
      </w:r>
      <w:r>
        <w:rPr>
          <w:rFonts w:ascii="Arial" w:hAnsi="Arial" w:cs="Arial"/>
          <w:b/>
          <w:sz w:val="19"/>
          <w:szCs w:val="19"/>
        </w:rPr>
        <w:t>м 173</w:t>
      </w:r>
      <w:r w:rsidRPr="0039728F">
        <w:rPr>
          <w:rFonts w:ascii="Arial" w:hAnsi="Arial" w:cs="Arial"/>
          <w:b/>
          <w:sz w:val="19"/>
          <w:szCs w:val="19"/>
        </w:rPr>
        <w:t xml:space="preserve">, корпус </w:t>
      </w:r>
      <w:r>
        <w:rPr>
          <w:rFonts w:ascii="Arial" w:hAnsi="Arial" w:cs="Arial"/>
          <w:b/>
          <w:sz w:val="19"/>
          <w:szCs w:val="19"/>
        </w:rPr>
        <w:t>7</w:t>
      </w:r>
      <w:r w:rsidRPr="0039728F">
        <w:rPr>
          <w:rFonts w:ascii="Arial" w:hAnsi="Arial" w:cs="Arial"/>
          <w:b/>
          <w:sz w:val="19"/>
          <w:szCs w:val="19"/>
        </w:rPr>
        <w:t>, строение 1.</w:t>
      </w:r>
    </w:p>
    <w:p w:rsidR="00356B82" w:rsidRPr="0039728F" w:rsidRDefault="00356B82" w:rsidP="003C6554">
      <w:pPr>
        <w:ind w:right="-1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56B82" w:rsidRPr="0039728F" w:rsidRDefault="00356B82" w:rsidP="003C6554">
      <w:pPr>
        <w:ind w:right="-1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56B82" w:rsidRPr="0039728F" w:rsidRDefault="00356B82" w:rsidP="003C6554">
      <w:pPr>
        <w:ind w:right="-1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56B82" w:rsidRDefault="00356B82" w:rsidP="00D35FEE">
      <w:pPr>
        <w:suppressAutoHyphens/>
        <w:ind w:right="3" w:firstLine="567"/>
        <w:jc w:val="both"/>
        <w:rPr>
          <w:rFonts w:ascii="Arial" w:hAnsi="Arial" w:cs="Arial"/>
          <w:color w:val="auto"/>
          <w:sz w:val="19"/>
          <w:szCs w:val="19"/>
        </w:rPr>
      </w:pPr>
      <w:r w:rsidRPr="0039728F">
        <w:rPr>
          <w:rFonts w:ascii="Arial" w:hAnsi="Arial" w:cs="Arial"/>
          <w:color w:val="auto"/>
          <w:sz w:val="19"/>
          <w:szCs w:val="19"/>
        </w:rPr>
        <w:t xml:space="preserve">Сообщаем, что по инициативе </w:t>
      </w:r>
      <w:r w:rsidRPr="0039728F">
        <w:rPr>
          <w:rFonts w:ascii="Arial" w:hAnsi="Arial" w:cs="Arial"/>
          <w:sz w:val="19"/>
          <w:szCs w:val="19"/>
        </w:rPr>
        <w:t xml:space="preserve">общества с ограниченной </w:t>
      </w:r>
      <w:r w:rsidRPr="0039728F">
        <w:rPr>
          <w:rFonts w:ascii="Arial" w:hAnsi="Arial" w:cs="Arial"/>
          <w:color w:val="auto"/>
          <w:sz w:val="19"/>
          <w:szCs w:val="19"/>
        </w:rPr>
        <w:t>ответственностью "УПРАВЛЯЮЩАЯ КОМПАНИЯ "КОСМОСЕРВИС ВТОРАЯ", будет проведено общее собрание собственников (правообладателей) помещений в многоквартирном доме, расположенном по адресу: г. Санкт-Петербург, муниципальный округ Сосновая поляна, просп</w:t>
      </w:r>
      <w:r>
        <w:rPr>
          <w:rFonts w:ascii="Arial" w:hAnsi="Arial" w:cs="Arial"/>
          <w:color w:val="auto"/>
          <w:sz w:val="19"/>
          <w:szCs w:val="19"/>
        </w:rPr>
        <w:t>ект Ветеранов, дом 173, корпус 7</w:t>
      </w:r>
      <w:r w:rsidRPr="0039728F">
        <w:rPr>
          <w:rFonts w:ascii="Arial" w:hAnsi="Arial" w:cs="Arial"/>
          <w:color w:val="auto"/>
          <w:sz w:val="19"/>
          <w:szCs w:val="19"/>
        </w:rPr>
        <w:t>, строение 1, -  в форме очно-заочного голосования.</w:t>
      </w:r>
    </w:p>
    <w:p w:rsidR="00356B82" w:rsidRPr="0039728F" w:rsidRDefault="00356B82" w:rsidP="00D35FEE">
      <w:pPr>
        <w:suppressAutoHyphens/>
        <w:ind w:right="3" w:firstLine="567"/>
        <w:jc w:val="both"/>
        <w:rPr>
          <w:rFonts w:ascii="Arial" w:hAnsi="Arial" w:cs="Arial"/>
          <w:color w:val="auto"/>
          <w:sz w:val="19"/>
          <w:szCs w:val="19"/>
        </w:rPr>
      </w:pPr>
    </w:p>
    <w:p w:rsidR="00356B82" w:rsidRPr="0039728F" w:rsidRDefault="00356B82" w:rsidP="00E46E48">
      <w:pPr>
        <w:ind w:firstLine="567"/>
        <w:jc w:val="both"/>
        <w:rPr>
          <w:rFonts w:ascii="Arial" w:hAnsi="Arial" w:cs="Arial"/>
          <w:b/>
          <w:color w:val="auto"/>
          <w:sz w:val="19"/>
          <w:szCs w:val="19"/>
        </w:rPr>
      </w:pPr>
      <w:r w:rsidRPr="0039728F">
        <w:rPr>
          <w:rFonts w:ascii="Arial" w:hAnsi="Arial" w:cs="Arial"/>
          <w:color w:val="auto"/>
          <w:sz w:val="19"/>
          <w:szCs w:val="19"/>
        </w:rPr>
        <w:t>Очное собрание в форме совместного присутствия состоится</w:t>
      </w:r>
      <w:r>
        <w:rPr>
          <w:rFonts w:ascii="Arial" w:hAnsi="Arial" w:cs="Arial"/>
          <w:b/>
          <w:color w:val="auto"/>
          <w:sz w:val="19"/>
          <w:szCs w:val="19"/>
        </w:rPr>
        <w:t xml:space="preserve"> 7 ноября</w:t>
      </w:r>
      <w:r w:rsidRPr="0039728F">
        <w:rPr>
          <w:rFonts w:ascii="Arial" w:hAnsi="Arial" w:cs="Arial"/>
          <w:b/>
          <w:color w:val="auto"/>
          <w:sz w:val="19"/>
          <w:szCs w:val="19"/>
        </w:rPr>
        <w:t xml:space="preserve"> 2019 года в 18:00</w:t>
      </w:r>
    </w:p>
    <w:p w:rsidR="00356B82" w:rsidRDefault="00356B82" w:rsidP="00E46E48">
      <w:pPr>
        <w:ind w:firstLine="567"/>
        <w:jc w:val="both"/>
        <w:rPr>
          <w:rFonts w:ascii="Arial" w:hAnsi="Arial" w:cs="Arial"/>
          <w:color w:val="auto"/>
          <w:sz w:val="19"/>
          <w:szCs w:val="19"/>
        </w:rPr>
      </w:pPr>
      <w:r w:rsidRPr="0039728F">
        <w:rPr>
          <w:rFonts w:ascii="Arial" w:hAnsi="Arial" w:cs="Arial"/>
          <w:color w:val="auto"/>
          <w:sz w:val="19"/>
          <w:szCs w:val="19"/>
        </w:rPr>
        <w:t xml:space="preserve">Место проведения собрания: г. Санкт-Петербург, муниципальный округ Сосновая поляна, проспект Ветеранов, </w:t>
      </w:r>
      <w:r>
        <w:rPr>
          <w:rFonts w:ascii="Arial" w:hAnsi="Arial" w:cs="Arial"/>
          <w:color w:val="auto"/>
          <w:sz w:val="19"/>
          <w:szCs w:val="19"/>
        </w:rPr>
        <w:t>дом 173</w:t>
      </w:r>
      <w:r w:rsidRPr="001E3B28">
        <w:rPr>
          <w:rFonts w:ascii="Arial" w:hAnsi="Arial" w:cs="Arial"/>
          <w:color w:val="auto"/>
          <w:sz w:val="19"/>
          <w:szCs w:val="19"/>
        </w:rPr>
        <w:t>, корпус</w:t>
      </w:r>
      <w:r>
        <w:rPr>
          <w:rFonts w:ascii="Arial" w:hAnsi="Arial" w:cs="Arial"/>
          <w:color w:val="auto"/>
          <w:sz w:val="19"/>
          <w:szCs w:val="19"/>
        </w:rPr>
        <w:t xml:space="preserve"> 7</w:t>
      </w:r>
      <w:r w:rsidRPr="001E3B28">
        <w:rPr>
          <w:rFonts w:ascii="Arial" w:hAnsi="Arial" w:cs="Arial"/>
          <w:color w:val="auto"/>
          <w:sz w:val="19"/>
          <w:szCs w:val="19"/>
        </w:rPr>
        <w:t>, строение 1</w:t>
      </w:r>
      <w:r w:rsidRPr="0039728F">
        <w:rPr>
          <w:rFonts w:ascii="Arial" w:hAnsi="Arial" w:cs="Arial"/>
          <w:color w:val="auto"/>
          <w:sz w:val="19"/>
          <w:szCs w:val="19"/>
        </w:rPr>
        <w:t>, около 3</w:t>
      </w:r>
      <w:r>
        <w:rPr>
          <w:rFonts w:ascii="Arial" w:hAnsi="Arial" w:cs="Arial"/>
          <w:color w:val="auto"/>
          <w:sz w:val="19"/>
          <w:szCs w:val="19"/>
        </w:rPr>
        <w:t xml:space="preserve"> </w:t>
      </w:r>
      <w:r w:rsidRPr="0039728F">
        <w:rPr>
          <w:rFonts w:ascii="Arial" w:hAnsi="Arial" w:cs="Arial"/>
          <w:color w:val="auto"/>
          <w:sz w:val="19"/>
          <w:szCs w:val="19"/>
        </w:rPr>
        <w:t>парадной.</w:t>
      </w:r>
    </w:p>
    <w:p w:rsidR="00356B82" w:rsidRPr="0039728F" w:rsidRDefault="00356B82" w:rsidP="00E46E48">
      <w:pPr>
        <w:ind w:firstLine="567"/>
        <w:jc w:val="both"/>
        <w:rPr>
          <w:rFonts w:ascii="Arial" w:hAnsi="Arial" w:cs="Arial"/>
          <w:color w:val="auto"/>
          <w:sz w:val="19"/>
          <w:szCs w:val="19"/>
        </w:rPr>
      </w:pPr>
    </w:p>
    <w:p w:rsidR="00356B82" w:rsidRPr="0039728F" w:rsidRDefault="00356B82" w:rsidP="00D35FEE">
      <w:pPr>
        <w:suppressAutoHyphens/>
        <w:ind w:right="3" w:firstLine="567"/>
        <w:jc w:val="both"/>
        <w:rPr>
          <w:rFonts w:ascii="Arial" w:hAnsi="Arial" w:cs="Arial"/>
          <w:color w:val="FF0000"/>
          <w:sz w:val="19"/>
          <w:szCs w:val="19"/>
        </w:rPr>
      </w:pPr>
      <w:r w:rsidRPr="0039728F">
        <w:rPr>
          <w:rFonts w:ascii="Arial" w:hAnsi="Arial" w:cs="Arial"/>
          <w:color w:val="auto"/>
          <w:sz w:val="19"/>
          <w:szCs w:val="19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</w:t>
      </w:r>
      <w:r>
        <w:rPr>
          <w:rFonts w:ascii="Arial" w:hAnsi="Arial" w:cs="Arial"/>
          <w:color w:val="auto"/>
          <w:sz w:val="19"/>
          <w:szCs w:val="19"/>
        </w:rPr>
        <w:t>, расположенное</w:t>
      </w:r>
      <w:r w:rsidRPr="0039728F">
        <w:rPr>
          <w:rFonts w:ascii="Arial" w:hAnsi="Arial" w:cs="Arial"/>
          <w:color w:val="auto"/>
          <w:sz w:val="19"/>
          <w:szCs w:val="19"/>
        </w:rPr>
        <w:t xml:space="preserve"> по адресу: г. Санкт-Петербург, муниц</w:t>
      </w:r>
      <w:r>
        <w:rPr>
          <w:rFonts w:ascii="Arial" w:hAnsi="Arial" w:cs="Arial"/>
          <w:color w:val="auto"/>
          <w:sz w:val="19"/>
          <w:szCs w:val="19"/>
        </w:rPr>
        <w:t>ипальный округ Сосновая поляна, проспект Ветеранов, дом 175</w:t>
      </w:r>
      <w:r w:rsidRPr="0039728F">
        <w:rPr>
          <w:rFonts w:ascii="Arial" w:hAnsi="Arial" w:cs="Arial"/>
          <w:color w:val="auto"/>
          <w:sz w:val="19"/>
          <w:szCs w:val="19"/>
        </w:rPr>
        <w:t xml:space="preserve">, корпус </w:t>
      </w:r>
      <w:r>
        <w:rPr>
          <w:rFonts w:ascii="Arial" w:hAnsi="Arial" w:cs="Arial"/>
          <w:color w:val="auto"/>
          <w:sz w:val="19"/>
          <w:szCs w:val="19"/>
        </w:rPr>
        <w:t>4</w:t>
      </w:r>
      <w:r w:rsidRPr="0039728F">
        <w:rPr>
          <w:rFonts w:ascii="Arial" w:hAnsi="Arial" w:cs="Arial"/>
          <w:color w:val="auto"/>
          <w:sz w:val="19"/>
          <w:szCs w:val="19"/>
        </w:rPr>
        <w:t xml:space="preserve">, строение 1, или в диспетчерскую службу дома, по адресу: г. Санкт-Петербург, муниципальный округ Сосновая </w:t>
      </w:r>
      <w:r>
        <w:rPr>
          <w:rFonts w:ascii="Arial" w:hAnsi="Arial" w:cs="Arial"/>
          <w:color w:val="auto"/>
          <w:sz w:val="19"/>
          <w:szCs w:val="19"/>
        </w:rPr>
        <w:t xml:space="preserve">поляна, проспект Ветеранов, дом 173, корпус 7, строение </w:t>
      </w:r>
      <w:r w:rsidRPr="0039728F">
        <w:rPr>
          <w:rFonts w:ascii="Arial" w:hAnsi="Arial" w:cs="Arial"/>
          <w:color w:val="auto"/>
          <w:sz w:val="19"/>
          <w:szCs w:val="19"/>
        </w:rPr>
        <w:t>1,</w:t>
      </w:r>
      <w:r>
        <w:rPr>
          <w:rFonts w:ascii="Arial" w:hAnsi="Arial" w:cs="Arial"/>
          <w:color w:val="auto"/>
          <w:sz w:val="19"/>
          <w:szCs w:val="19"/>
        </w:rPr>
        <w:t xml:space="preserve"> - </w:t>
      </w:r>
      <w:r w:rsidRPr="0039728F">
        <w:rPr>
          <w:rFonts w:ascii="Arial" w:hAnsi="Arial" w:cs="Arial"/>
          <w:color w:val="auto"/>
          <w:sz w:val="19"/>
          <w:szCs w:val="19"/>
        </w:rPr>
        <w:t xml:space="preserve">помещение диспетчерской (заочное голосование) в период </w:t>
      </w:r>
      <w:r>
        <w:rPr>
          <w:rFonts w:ascii="Arial" w:hAnsi="Arial" w:cs="Arial"/>
          <w:b/>
          <w:color w:val="auto"/>
          <w:sz w:val="19"/>
          <w:szCs w:val="19"/>
        </w:rPr>
        <w:t>с 7 ноября</w:t>
      </w:r>
      <w:r w:rsidRPr="0039728F">
        <w:rPr>
          <w:rFonts w:ascii="Arial" w:hAnsi="Arial" w:cs="Arial"/>
          <w:b/>
          <w:color w:val="auto"/>
          <w:sz w:val="19"/>
          <w:szCs w:val="19"/>
        </w:rPr>
        <w:t xml:space="preserve"> 2019 года по </w:t>
      </w:r>
      <w:r>
        <w:rPr>
          <w:rFonts w:ascii="Arial" w:hAnsi="Arial" w:cs="Arial"/>
          <w:b/>
          <w:color w:val="auto"/>
          <w:sz w:val="19"/>
          <w:szCs w:val="19"/>
        </w:rPr>
        <w:t>22 декабря</w:t>
      </w:r>
      <w:r w:rsidRPr="0039728F">
        <w:rPr>
          <w:rFonts w:ascii="Arial" w:hAnsi="Arial" w:cs="Arial"/>
          <w:b/>
          <w:color w:val="auto"/>
          <w:sz w:val="19"/>
          <w:szCs w:val="19"/>
        </w:rPr>
        <w:t xml:space="preserve"> 2019 года.</w:t>
      </w:r>
    </w:p>
    <w:p w:rsidR="00356B82" w:rsidRPr="0039728F" w:rsidRDefault="00356B82" w:rsidP="00D35FEE">
      <w:pPr>
        <w:jc w:val="both"/>
        <w:rPr>
          <w:rFonts w:ascii="Arial" w:hAnsi="Arial" w:cs="Arial"/>
          <w:b/>
          <w:sz w:val="19"/>
          <w:szCs w:val="19"/>
        </w:rPr>
      </w:pPr>
    </w:p>
    <w:p w:rsidR="00356B82" w:rsidRPr="0039728F" w:rsidRDefault="00356B82" w:rsidP="00D35FEE">
      <w:pPr>
        <w:jc w:val="center"/>
        <w:rPr>
          <w:rFonts w:ascii="Arial" w:hAnsi="Arial" w:cs="Arial"/>
          <w:b/>
          <w:sz w:val="19"/>
          <w:szCs w:val="19"/>
        </w:rPr>
      </w:pPr>
      <w:r w:rsidRPr="0039728F">
        <w:rPr>
          <w:rFonts w:ascii="Arial" w:hAnsi="Arial" w:cs="Arial"/>
          <w:b/>
          <w:sz w:val="19"/>
          <w:szCs w:val="19"/>
        </w:rPr>
        <w:t>Повестка дня собрания:</w:t>
      </w:r>
    </w:p>
    <w:p w:rsidR="00356B82" w:rsidRPr="0039728F" w:rsidRDefault="00356B82" w:rsidP="00D35FEE">
      <w:pPr>
        <w:jc w:val="center"/>
        <w:rPr>
          <w:rFonts w:ascii="Arial" w:hAnsi="Arial" w:cs="Arial"/>
          <w:b/>
          <w:sz w:val="19"/>
          <w:szCs w:val="19"/>
        </w:rPr>
      </w:pPr>
    </w:p>
    <w:p w:rsidR="00356B82" w:rsidRPr="0039728F" w:rsidRDefault="00356B82" w:rsidP="00F57021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 xml:space="preserve">1. </w:t>
      </w:r>
      <w:r w:rsidRPr="0039728F">
        <w:rPr>
          <w:rFonts w:ascii="Arial" w:hAnsi="Arial" w:cs="Arial"/>
          <w:color w:val="000000"/>
          <w:sz w:val="19"/>
          <w:szCs w:val="19"/>
        </w:rPr>
        <w:tab/>
        <w:t>Избрать председателем собрания и лицом, ответственным за подсчет голосов собрания Гусеву Ольгу Анатольевну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Pr="00B436D6">
        <w:rPr>
          <w:rFonts w:ascii="Arial" w:hAnsi="Arial" w:cs="Arial"/>
          <w:color w:val="000000"/>
          <w:sz w:val="19"/>
          <w:szCs w:val="19"/>
        </w:rPr>
        <w:t xml:space="preserve">являющуюся </w:t>
      </w:r>
      <w:r w:rsidRPr="0039728F">
        <w:rPr>
          <w:rFonts w:ascii="Arial" w:hAnsi="Arial" w:cs="Arial"/>
          <w:color w:val="000000"/>
          <w:sz w:val="19"/>
          <w:szCs w:val="19"/>
        </w:rPr>
        <w:t>представителем ООО «УПРАВЛЯЮЩАЯ КОМПАНИЯ «КОСМОСЕРВИС ВТОРАЯ».</w:t>
      </w:r>
    </w:p>
    <w:p w:rsidR="00356B82" w:rsidRPr="0039728F" w:rsidRDefault="00356B82" w:rsidP="00F57021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 xml:space="preserve">2. </w:t>
      </w:r>
      <w:r w:rsidRPr="0039728F">
        <w:rPr>
          <w:rFonts w:ascii="Arial" w:hAnsi="Arial" w:cs="Arial"/>
          <w:color w:val="000000"/>
          <w:sz w:val="19"/>
          <w:szCs w:val="19"/>
        </w:rPr>
        <w:tab/>
        <w:t>Избрать способ управления многоквартирным домом, расположенным по ад</w:t>
      </w:r>
      <w:r>
        <w:rPr>
          <w:rFonts w:ascii="Arial" w:hAnsi="Arial" w:cs="Arial"/>
          <w:color w:val="000000"/>
          <w:sz w:val="19"/>
          <w:szCs w:val="19"/>
        </w:rPr>
        <w:t xml:space="preserve">ресу: г. </w:t>
      </w:r>
      <w:r w:rsidRPr="0039728F">
        <w:rPr>
          <w:rFonts w:ascii="Arial" w:hAnsi="Arial" w:cs="Arial"/>
          <w:color w:val="000000"/>
          <w:sz w:val="19"/>
          <w:szCs w:val="19"/>
        </w:rPr>
        <w:t>Санкт-Петерб</w:t>
      </w:r>
      <w:r>
        <w:rPr>
          <w:rFonts w:ascii="Arial" w:hAnsi="Arial" w:cs="Arial"/>
          <w:color w:val="000000"/>
          <w:sz w:val="19"/>
          <w:szCs w:val="19"/>
        </w:rPr>
        <w:t>ург, проспект Ветеранов, дом 173</w:t>
      </w:r>
      <w:r w:rsidRPr="0039728F">
        <w:rPr>
          <w:rFonts w:ascii="Arial" w:hAnsi="Arial" w:cs="Arial"/>
          <w:color w:val="000000"/>
          <w:sz w:val="19"/>
          <w:szCs w:val="19"/>
        </w:rPr>
        <w:t xml:space="preserve">, корпус </w:t>
      </w:r>
      <w:r>
        <w:rPr>
          <w:rFonts w:ascii="Arial" w:hAnsi="Arial" w:cs="Arial"/>
          <w:color w:val="000000"/>
          <w:sz w:val="19"/>
          <w:szCs w:val="19"/>
        </w:rPr>
        <w:t>7</w:t>
      </w:r>
      <w:r w:rsidRPr="0039728F">
        <w:rPr>
          <w:rFonts w:ascii="Arial" w:hAnsi="Arial" w:cs="Arial"/>
          <w:color w:val="000000"/>
          <w:sz w:val="19"/>
          <w:szCs w:val="19"/>
        </w:rPr>
        <w:t>, строение 1, в виде управления управляющей организацией.</w:t>
      </w:r>
    </w:p>
    <w:p w:rsidR="00356B82" w:rsidRPr="0039728F" w:rsidRDefault="00356B82" w:rsidP="00F57021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>3</w:t>
      </w:r>
      <w:r>
        <w:rPr>
          <w:rFonts w:ascii="Arial" w:hAnsi="Arial" w:cs="Arial"/>
          <w:color w:val="000000"/>
          <w:sz w:val="19"/>
          <w:szCs w:val="19"/>
        </w:rPr>
        <w:t>. Избрать в соответствии со ст.</w:t>
      </w:r>
      <w:r w:rsidRPr="0039728F">
        <w:rPr>
          <w:rFonts w:ascii="Arial" w:hAnsi="Arial" w:cs="Arial"/>
          <w:color w:val="000000"/>
          <w:sz w:val="19"/>
          <w:szCs w:val="19"/>
        </w:rPr>
        <w:t>161 Жилищного кодекса Российской Федерации управляющей организацией в отношении многоквартирного дома 17</w:t>
      </w:r>
      <w:r>
        <w:rPr>
          <w:rFonts w:ascii="Arial" w:hAnsi="Arial" w:cs="Arial"/>
          <w:color w:val="000000"/>
          <w:sz w:val="19"/>
          <w:szCs w:val="19"/>
        </w:rPr>
        <w:t>3,</w:t>
      </w:r>
      <w:r w:rsidRPr="0039728F">
        <w:rPr>
          <w:rFonts w:ascii="Arial" w:hAnsi="Arial" w:cs="Arial"/>
          <w:color w:val="000000"/>
          <w:sz w:val="19"/>
          <w:szCs w:val="19"/>
        </w:rPr>
        <w:t xml:space="preserve"> корпус </w:t>
      </w:r>
      <w:r>
        <w:rPr>
          <w:rFonts w:ascii="Arial" w:hAnsi="Arial" w:cs="Arial"/>
          <w:color w:val="000000"/>
          <w:sz w:val="19"/>
          <w:szCs w:val="19"/>
        </w:rPr>
        <w:t>7,</w:t>
      </w:r>
      <w:r w:rsidRPr="0039728F">
        <w:rPr>
          <w:rFonts w:ascii="Arial" w:hAnsi="Arial" w:cs="Arial"/>
          <w:color w:val="000000"/>
          <w:sz w:val="19"/>
          <w:szCs w:val="19"/>
        </w:rPr>
        <w:t xml:space="preserve"> строение 1 по проспекту Ветеранов, г. Санкт-Петербурга – Общество с ограниченной ответственностью «УПРАВЛЯЮЩАЯ КОМПАНИЯ «КОСМОСЕРВИС ВТОРАЯ» (ОГРН 1177847359062, адрес: </w:t>
      </w:r>
      <w:smartTag w:uri="urn:schemas-microsoft-com:office:smarttags" w:element="metricconverter">
        <w:smartTagPr>
          <w:attr w:name="ProductID" w:val="194044, г"/>
        </w:smartTagPr>
        <w:r w:rsidRPr="0039728F">
          <w:rPr>
            <w:rFonts w:ascii="Arial" w:hAnsi="Arial" w:cs="Arial"/>
            <w:color w:val="000000"/>
            <w:sz w:val="19"/>
            <w:szCs w:val="19"/>
          </w:rPr>
          <w:t xml:space="preserve">194044, </w:t>
        </w:r>
        <w:r>
          <w:rPr>
            <w:rFonts w:ascii="Arial" w:hAnsi="Arial" w:cs="Arial"/>
            <w:color w:val="000000"/>
            <w:sz w:val="19"/>
            <w:szCs w:val="19"/>
          </w:rPr>
          <w:t>г</w:t>
        </w:r>
      </w:smartTag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Pr="0039728F">
        <w:rPr>
          <w:rFonts w:ascii="Arial" w:hAnsi="Arial" w:cs="Arial"/>
          <w:color w:val="000000"/>
          <w:sz w:val="19"/>
          <w:szCs w:val="19"/>
        </w:rPr>
        <w:t>Санкт – Петербург, Больш</w:t>
      </w:r>
      <w:r>
        <w:rPr>
          <w:rFonts w:ascii="Arial" w:hAnsi="Arial" w:cs="Arial"/>
          <w:color w:val="000000"/>
          <w:sz w:val="19"/>
          <w:szCs w:val="19"/>
        </w:rPr>
        <w:t>ой Сампсониевский пр-т, дом 4-6, лит.А</w:t>
      </w:r>
      <w:r w:rsidRPr="0039728F"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пом.</w:t>
      </w:r>
      <w:r w:rsidRPr="0039728F">
        <w:rPr>
          <w:rFonts w:ascii="Arial" w:hAnsi="Arial" w:cs="Arial"/>
          <w:color w:val="000000"/>
          <w:sz w:val="19"/>
          <w:szCs w:val="19"/>
        </w:rPr>
        <w:t>12-Н).</w:t>
      </w:r>
    </w:p>
    <w:p w:rsidR="00356B82" w:rsidRDefault="00356B82" w:rsidP="00F57021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r w:rsidRPr="00183060">
        <w:rPr>
          <w:rFonts w:ascii="Arial" w:hAnsi="Arial" w:cs="Arial"/>
          <w:color w:val="000000"/>
          <w:sz w:val="19"/>
          <w:szCs w:val="19"/>
        </w:rPr>
        <w:t>Утвердить форму (условия) Договора управления, заключаемого между ООО «УПРАВЛЯЮЩАЯ КОМПАНИЯ «КОСМОСЕРВИС ВТОРАЯ» и собственниками (правообладателями) помещений многоквартирного дома, расположенного по адресу: г. Санкт-Петербург, пр. Ветеран</w:t>
      </w:r>
      <w:r>
        <w:rPr>
          <w:rFonts w:ascii="Arial" w:hAnsi="Arial" w:cs="Arial"/>
          <w:color w:val="000000"/>
          <w:sz w:val="19"/>
          <w:szCs w:val="19"/>
        </w:rPr>
        <w:t>ов, дом 173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, корпус </w:t>
      </w:r>
      <w:r>
        <w:rPr>
          <w:rFonts w:ascii="Arial" w:hAnsi="Arial" w:cs="Arial"/>
          <w:color w:val="000000"/>
          <w:sz w:val="19"/>
          <w:szCs w:val="19"/>
        </w:rPr>
        <w:t>7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, строение 1. Форма Договора доступна для ознакомления на сайте </w:t>
      </w:r>
      <w:hyperlink r:id="rId7" w:history="1">
        <w:r w:rsidRPr="00091A3F">
          <w:rPr>
            <w:rFonts w:ascii="Arial" w:hAnsi="Arial" w:cs="Arial"/>
            <w:color w:val="000000"/>
            <w:sz w:val="19"/>
            <w:szCs w:val="19"/>
          </w:rPr>
          <w:t>http://www.cosmoservice.spb.ru/index.php?id=4767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183060">
        <w:rPr>
          <w:rFonts w:ascii="Arial" w:hAnsi="Arial" w:cs="Arial"/>
          <w:color w:val="000000"/>
          <w:sz w:val="19"/>
          <w:szCs w:val="19"/>
        </w:rPr>
        <w:t>и является Приложением №6 к материалам собрания. Расторгнуть все ранее заключенные Договоры управления в отношении многоквартирного дома, расположенного по адресу: г. Санкт-Петербург, пр. Ветеранов, дом 17</w:t>
      </w:r>
      <w:r>
        <w:rPr>
          <w:rFonts w:ascii="Arial" w:hAnsi="Arial" w:cs="Arial"/>
          <w:color w:val="000000"/>
          <w:sz w:val="19"/>
          <w:szCs w:val="19"/>
        </w:rPr>
        <w:t>3, корпус 7</w:t>
      </w:r>
      <w:r w:rsidRPr="00183060">
        <w:rPr>
          <w:rFonts w:ascii="Arial" w:hAnsi="Arial" w:cs="Arial"/>
          <w:color w:val="000000"/>
          <w:sz w:val="19"/>
          <w:szCs w:val="19"/>
        </w:rPr>
        <w:t>, строение 1, между собственниками (правообладателями) помещений дома и управляющей организацией ООО «УПРАВЛЯЮЩАЯ КОМПАНИЯ «КОСМОСЕРВИС ВТОРАЯ» (ОГРН 1177847359062), с момента принятия решения настоящим общим собранием собственников помещений многоквартирного Дома.</w:t>
      </w:r>
    </w:p>
    <w:p w:rsidR="00356B82" w:rsidRPr="0039728F" w:rsidRDefault="00356B82" w:rsidP="00F57021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color w:val="000000"/>
          <w:sz w:val="19"/>
          <w:szCs w:val="19"/>
        </w:rPr>
        <w:t>Заключить Д</w:t>
      </w:r>
      <w:r w:rsidRPr="0039728F">
        <w:rPr>
          <w:rFonts w:ascii="Arial" w:hAnsi="Arial" w:cs="Arial"/>
          <w:color w:val="000000"/>
          <w:sz w:val="19"/>
          <w:szCs w:val="19"/>
        </w:rPr>
        <w:t>оговор управления между всеми собственниками (право</w:t>
      </w:r>
      <w:r>
        <w:rPr>
          <w:rFonts w:ascii="Arial" w:hAnsi="Arial" w:cs="Arial"/>
          <w:color w:val="000000"/>
          <w:sz w:val="19"/>
          <w:szCs w:val="19"/>
        </w:rPr>
        <w:t xml:space="preserve">обладателями) помещений дома 173, корпус 7, </w:t>
      </w:r>
      <w:r w:rsidRPr="0039728F">
        <w:rPr>
          <w:rFonts w:ascii="Arial" w:hAnsi="Arial" w:cs="Arial"/>
          <w:color w:val="000000"/>
          <w:sz w:val="19"/>
          <w:szCs w:val="19"/>
        </w:rPr>
        <w:t>ст</w:t>
      </w:r>
      <w:r>
        <w:rPr>
          <w:rFonts w:ascii="Arial" w:hAnsi="Arial" w:cs="Arial"/>
          <w:color w:val="000000"/>
          <w:sz w:val="19"/>
          <w:szCs w:val="19"/>
        </w:rPr>
        <w:t>роение 1 по проспекту Ветеранов</w:t>
      </w:r>
      <w:r w:rsidRPr="0039728F">
        <w:rPr>
          <w:rFonts w:ascii="Arial" w:hAnsi="Arial" w:cs="Arial"/>
          <w:color w:val="000000"/>
          <w:sz w:val="19"/>
          <w:szCs w:val="19"/>
        </w:rPr>
        <w:t xml:space="preserve"> г. Санкт-Петербурга и избранной управляющей организацией ООО «УПРАВЛЯЮЩАЯ КОМПАНИЯ «КОСМОСЕРВИС ВТОРАЯ» (ОГРН 1177847359062) на условиях, утвержденных настоящим собранием.</w:t>
      </w:r>
    </w:p>
    <w:p w:rsidR="00356B82" w:rsidRDefault="00356B82" w:rsidP="00884C10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>6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Утвердить стоимость работ и услуг, по Договору управления в отношении многоквартирного дома </w:t>
      </w:r>
      <w:r>
        <w:rPr>
          <w:rFonts w:ascii="Arial" w:hAnsi="Arial" w:cs="Arial"/>
          <w:color w:val="000000"/>
          <w:sz w:val="19"/>
          <w:szCs w:val="19"/>
        </w:rPr>
        <w:t>173, корпус 7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, строение 1 по пр. Ветеранов г. Санкт-Петербурга в соответствии с Приложением №1 к материалам собрания. Тарифы на услуги доступны для ознакомления на сайте </w:t>
      </w:r>
      <w:hyperlink r:id="rId8" w:history="1">
        <w:r w:rsidRPr="00091A3F">
          <w:rPr>
            <w:rFonts w:ascii="Arial" w:hAnsi="Arial" w:cs="Arial"/>
            <w:color w:val="000000"/>
            <w:sz w:val="19"/>
            <w:szCs w:val="19"/>
          </w:rPr>
          <w:t>http://www.cosmoservice.spb.ru/index.php?id=4767</w:t>
        </w:r>
      </w:hyperlink>
      <w:r w:rsidRPr="00183060">
        <w:rPr>
          <w:rFonts w:ascii="Arial" w:hAnsi="Arial" w:cs="Arial"/>
          <w:color w:val="000000"/>
          <w:sz w:val="19"/>
          <w:szCs w:val="19"/>
        </w:rPr>
        <w:t>.</w:t>
      </w:r>
    </w:p>
    <w:p w:rsidR="00356B82" w:rsidRPr="00966A47" w:rsidRDefault="00356B82" w:rsidP="00626719">
      <w:pPr>
        <w:pStyle w:val="ListParagraph"/>
        <w:tabs>
          <w:tab w:val="left" w:pos="284"/>
        </w:tabs>
        <w:ind w:left="0" w:right="141" w:firstLine="724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7. </w:t>
      </w:r>
      <w:r w:rsidRPr="00183060">
        <w:rPr>
          <w:rFonts w:ascii="Arial" w:hAnsi="Arial" w:cs="Arial"/>
          <w:sz w:val="19"/>
          <w:szCs w:val="19"/>
        </w:rPr>
        <w:t>Избрать в Совет дома собственников (правообладателей) поме</w:t>
      </w:r>
      <w:r>
        <w:rPr>
          <w:rFonts w:ascii="Arial" w:hAnsi="Arial" w:cs="Arial"/>
          <w:sz w:val="19"/>
          <w:szCs w:val="19"/>
        </w:rPr>
        <w:t>щений в многоквартирном доме 173, корпус 7</w:t>
      </w:r>
      <w:r w:rsidRPr="00183060">
        <w:rPr>
          <w:rFonts w:ascii="Arial" w:hAnsi="Arial" w:cs="Arial"/>
          <w:sz w:val="19"/>
          <w:szCs w:val="19"/>
        </w:rPr>
        <w:t xml:space="preserve">, строение 1 по пр. Ветеранов в г. Санкт-Петербурге: </w:t>
      </w:r>
      <w:r w:rsidRPr="00966A47">
        <w:rPr>
          <w:rFonts w:ascii="Arial" w:hAnsi="Arial" w:cs="Arial"/>
          <w:sz w:val="19"/>
          <w:szCs w:val="19"/>
        </w:rPr>
        <w:t>Журавлеву Надежду Анатольевну (831 кв.), Загрийчук Елизавету Андреевну (579 кв.), Макарову Светлану Николаевну (702 кв.), Кублицкого Владимира Станиславовича (754 кв.), Хабарова Якова Александровича (106 кв.).</w:t>
      </w:r>
    </w:p>
    <w:p w:rsidR="00356B82" w:rsidRPr="00966A47" w:rsidRDefault="00356B82" w:rsidP="00626719">
      <w:pPr>
        <w:pStyle w:val="ListParagraph"/>
        <w:tabs>
          <w:tab w:val="left" w:pos="284"/>
        </w:tabs>
        <w:ind w:left="0" w:right="141" w:firstLine="724"/>
        <w:jc w:val="both"/>
        <w:rPr>
          <w:rFonts w:ascii="Arial" w:hAnsi="Arial" w:cs="Arial"/>
          <w:sz w:val="19"/>
          <w:szCs w:val="19"/>
        </w:rPr>
      </w:pPr>
      <w:r w:rsidRPr="00966A47">
        <w:rPr>
          <w:rFonts w:ascii="Arial" w:hAnsi="Arial" w:cs="Arial"/>
          <w:sz w:val="19"/>
          <w:szCs w:val="19"/>
        </w:rPr>
        <w:t xml:space="preserve">8. </w:t>
      </w:r>
      <w:r w:rsidRPr="0039728F">
        <w:rPr>
          <w:rFonts w:ascii="Arial" w:hAnsi="Arial" w:cs="Arial"/>
          <w:sz w:val="19"/>
          <w:szCs w:val="19"/>
        </w:rPr>
        <w:t>Из числа членов Совета дома избрать председателем Совета</w:t>
      </w:r>
      <w:r>
        <w:rPr>
          <w:rFonts w:ascii="Arial" w:hAnsi="Arial" w:cs="Arial"/>
          <w:sz w:val="19"/>
          <w:szCs w:val="19"/>
        </w:rPr>
        <w:t xml:space="preserve"> дома в многоквартирном доме 173, корпус 7,</w:t>
      </w:r>
      <w:r w:rsidRPr="0039728F">
        <w:rPr>
          <w:rFonts w:ascii="Arial" w:hAnsi="Arial" w:cs="Arial"/>
          <w:sz w:val="19"/>
          <w:szCs w:val="19"/>
        </w:rPr>
        <w:t xml:space="preserve"> строение 1 по пр. Ветеранов в г. Санкт-Петербурге </w:t>
      </w:r>
      <w:r w:rsidRPr="00966A47">
        <w:rPr>
          <w:rFonts w:ascii="Arial" w:hAnsi="Arial" w:cs="Arial"/>
          <w:sz w:val="19"/>
          <w:szCs w:val="19"/>
        </w:rPr>
        <w:t>Хабарова Якова Александровича (106 кв.).</w:t>
      </w:r>
    </w:p>
    <w:p w:rsidR="00356B82" w:rsidRDefault="00356B82" w:rsidP="00CD6D3D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39728F">
        <w:rPr>
          <w:rFonts w:ascii="Arial" w:hAnsi="Arial" w:cs="Arial"/>
          <w:color w:val="000000"/>
          <w:sz w:val="19"/>
          <w:szCs w:val="19"/>
        </w:rPr>
        <w:t xml:space="preserve">9. 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Утвердить Положение о Совете многоквартирного дома, расположенного по адресу: г. Санкт-Петербург, </w:t>
      </w:r>
      <w:r>
        <w:rPr>
          <w:rFonts w:ascii="Arial" w:hAnsi="Arial" w:cs="Arial"/>
          <w:color w:val="000000"/>
          <w:sz w:val="19"/>
          <w:szCs w:val="19"/>
        </w:rPr>
        <w:t>пр. Ветеранов, дом 173, корпус 7</w:t>
      </w:r>
      <w:r w:rsidRPr="00183060">
        <w:rPr>
          <w:rFonts w:ascii="Arial" w:hAnsi="Arial" w:cs="Arial"/>
          <w:color w:val="000000"/>
          <w:sz w:val="19"/>
          <w:szCs w:val="19"/>
        </w:rPr>
        <w:t xml:space="preserve">, строение 1, согласно Приложению №7 к материалам собрания. Положение о Совете дома доступно для ознакомления на сайте </w:t>
      </w:r>
      <w:hyperlink r:id="rId9" w:history="1">
        <w:r w:rsidRPr="00091A3F">
          <w:rPr>
            <w:rFonts w:ascii="Arial" w:hAnsi="Arial" w:cs="Arial"/>
            <w:color w:val="000000"/>
            <w:sz w:val="19"/>
            <w:szCs w:val="19"/>
          </w:rPr>
          <w:t>http://www.cosmoservice.spb.ru/index.php?id=4767</w:t>
        </w:r>
      </w:hyperlink>
      <w:r w:rsidRPr="00183060">
        <w:rPr>
          <w:rFonts w:ascii="Arial" w:hAnsi="Arial" w:cs="Arial"/>
          <w:color w:val="000000"/>
          <w:sz w:val="19"/>
          <w:szCs w:val="19"/>
        </w:rPr>
        <w:t>.</w:t>
      </w:r>
    </w:p>
    <w:p w:rsidR="00356B82" w:rsidRPr="005B36E7" w:rsidRDefault="00356B82" w:rsidP="00CD6D3D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10. </w:t>
      </w:r>
      <w:r w:rsidRPr="005B36E7">
        <w:rPr>
          <w:rFonts w:ascii="Arial" w:hAnsi="Arial" w:cs="Arial"/>
          <w:sz w:val="19"/>
          <w:szCs w:val="19"/>
        </w:rPr>
        <w:t>Утвердить в отн</w:t>
      </w:r>
      <w:r>
        <w:rPr>
          <w:rFonts w:ascii="Arial" w:hAnsi="Arial" w:cs="Arial"/>
          <w:sz w:val="19"/>
          <w:szCs w:val="19"/>
        </w:rPr>
        <w:t>ошении многоквартирного дома 173</w:t>
      </w:r>
      <w:r w:rsidRPr="005B36E7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5B36E7">
        <w:rPr>
          <w:rFonts w:ascii="Arial" w:hAnsi="Arial" w:cs="Arial"/>
          <w:sz w:val="19"/>
          <w:szCs w:val="19"/>
        </w:rPr>
        <w:t>, строение 1 по проспекту Ветеранов в г. Санкт-Петербурге</w:t>
      </w:r>
      <w:r>
        <w:rPr>
          <w:rFonts w:ascii="Arial" w:hAnsi="Arial" w:cs="Arial"/>
          <w:sz w:val="19"/>
          <w:szCs w:val="19"/>
        </w:rPr>
        <w:t xml:space="preserve"> </w:t>
      </w:r>
      <w:r w:rsidRPr="005B36E7">
        <w:rPr>
          <w:rFonts w:ascii="Arial" w:hAnsi="Arial" w:cs="Arial"/>
          <w:sz w:val="19"/>
          <w:szCs w:val="19"/>
        </w:rPr>
        <w:t>периодичность проведения корректировки размера платы за коммунальную услугу по отоплению (в соответствии с</w:t>
      </w:r>
      <w:r>
        <w:rPr>
          <w:rFonts w:ascii="Arial" w:hAnsi="Arial" w:cs="Arial"/>
          <w:sz w:val="19"/>
          <w:szCs w:val="19"/>
        </w:rPr>
        <w:t xml:space="preserve"> абз.7 п.</w:t>
      </w:r>
      <w:r w:rsidRPr="005B36E7">
        <w:rPr>
          <w:rFonts w:ascii="Arial" w:hAnsi="Arial" w:cs="Arial"/>
          <w:sz w:val="19"/>
          <w:szCs w:val="19"/>
        </w:rPr>
        <w:t>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один раз в два месяца.</w:t>
      </w:r>
    </w:p>
    <w:p w:rsidR="00356B82" w:rsidRPr="00183060" w:rsidRDefault="00356B82" w:rsidP="00183060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11. </w:t>
      </w:r>
      <w:r w:rsidRPr="00183060">
        <w:rPr>
          <w:rFonts w:ascii="Arial" w:hAnsi="Arial" w:cs="Arial"/>
          <w:sz w:val="19"/>
          <w:szCs w:val="19"/>
        </w:rPr>
        <w:t>Включить услугу службы охраны/администрирования территории в число оказыв</w:t>
      </w:r>
      <w:r>
        <w:rPr>
          <w:rFonts w:ascii="Arial" w:hAnsi="Arial" w:cs="Arial"/>
          <w:sz w:val="19"/>
          <w:szCs w:val="19"/>
        </w:rPr>
        <w:t>аемых в многоквартирном доме 173, корпус 7</w:t>
      </w:r>
      <w:r w:rsidRPr="00183060">
        <w:rPr>
          <w:rFonts w:ascii="Arial" w:hAnsi="Arial" w:cs="Arial"/>
          <w:sz w:val="19"/>
          <w:szCs w:val="19"/>
        </w:rPr>
        <w:t>, строение 1 по пр. Ветеранов в г. Санкт-Петербурге услуг с включением начислений по данной услуге с момента начала предоставления услуги, утвердив одну из следующих стоимостей и компаний, оказывающих услуги охраны/администрирования территории:</w:t>
      </w:r>
    </w:p>
    <w:p w:rsidR="00356B82" w:rsidRDefault="00356B82" w:rsidP="00183060">
      <w:pPr>
        <w:pStyle w:val="PlainText"/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183060">
        <w:rPr>
          <w:rFonts w:ascii="Arial" w:hAnsi="Arial" w:cs="Arial"/>
          <w:sz w:val="19"/>
          <w:szCs w:val="19"/>
        </w:rPr>
        <w:t xml:space="preserve">            а) услугу охраны </w:t>
      </w:r>
      <w:r>
        <w:rPr>
          <w:rFonts w:ascii="Arial" w:hAnsi="Arial" w:cs="Arial"/>
          <w:sz w:val="19"/>
          <w:szCs w:val="19"/>
        </w:rPr>
        <w:t xml:space="preserve">территории/паркинга (2 поста) - </w:t>
      </w:r>
      <w:r w:rsidRPr="00183060">
        <w:rPr>
          <w:rFonts w:ascii="Arial" w:hAnsi="Arial" w:cs="Arial"/>
          <w:sz w:val="19"/>
          <w:szCs w:val="19"/>
        </w:rPr>
        <w:t>охранное предприятие Альянс структур безопасности «Воевода» (ООО «ЧОО «Воевода-2», ИНН 7810435404) – стоимость в размере 5 рублей 46 копеек, с 1 квадратного метра площади помещений, находящихся в собственности, в месяц.</w:t>
      </w:r>
    </w:p>
    <w:p w:rsidR="00356B82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color w:val="auto"/>
          <w:sz w:val="19"/>
          <w:szCs w:val="19"/>
        </w:rPr>
      </w:pPr>
      <w:r w:rsidRPr="00183060">
        <w:rPr>
          <w:rFonts w:ascii="Arial" w:hAnsi="Arial" w:cs="Arial"/>
          <w:color w:val="auto"/>
          <w:sz w:val="19"/>
          <w:szCs w:val="19"/>
        </w:rPr>
        <w:t xml:space="preserve">            б) услугу охраны территории/паркинга (2 поста) - охранное предприятие Группа компаний «Аксиома Безопасности» (ООО «ОО «Аксиома Безопасности-Б», ИНН 7839098920) – стоимость в размере 5 рублей 89 копеек, с 1 квадратного метра площади жилых помещений, находящихся в собственности, в месяц.</w:t>
      </w:r>
    </w:p>
    <w:p w:rsidR="00356B82" w:rsidRPr="0039728F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>12. Утвердить применение при расчете начислений индивидуального потребления тепловой энергии понижающих коэффициентов, рекомендуемых производителем счетчиков - распределителей, в зависимости от расположения квартиры, в отн</w:t>
      </w:r>
      <w:r>
        <w:rPr>
          <w:rFonts w:ascii="Arial" w:hAnsi="Arial" w:cs="Arial"/>
          <w:sz w:val="19"/>
          <w:szCs w:val="19"/>
        </w:rPr>
        <w:t>ошении многоквартирного дома 173</w:t>
      </w:r>
      <w:r w:rsidRPr="0039728F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39728F">
        <w:rPr>
          <w:rFonts w:ascii="Arial" w:hAnsi="Arial" w:cs="Arial"/>
          <w:sz w:val="19"/>
          <w:szCs w:val="19"/>
        </w:rPr>
        <w:t>, строение 1 по проспекту Ветеранов в г. Санкт-Петербурге.</w:t>
      </w:r>
    </w:p>
    <w:p w:rsidR="00356B82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13. </w:t>
      </w:r>
      <w:r w:rsidRPr="00183060">
        <w:rPr>
          <w:rFonts w:ascii="Arial" w:hAnsi="Arial" w:cs="Arial"/>
          <w:sz w:val="19"/>
          <w:szCs w:val="19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материалов и иных крупногабаритных грузов: для грузового автотранспорта - не более чем на 45 минут, для легкового автотранспорта - не более чем на 30 минут.</w:t>
      </w:r>
    </w:p>
    <w:p w:rsidR="00356B82" w:rsidRDefault="00356B82" w:rsidP="00F874FA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14. </w:t>
      </w:r>
      <w:r w:rsidRPr="00183060">
        <w:rPr>
          <w:rFonts w:ascii="Arial" w:hAnsi="Arial" w:cs="Arial"/>
          <w:sz w:val="19"/>
          <w:szCs w:val="19"/>
        </w:rPr>
        <w:t>Утвердить «Регламент пребывания на территории двора, являющейся эксплуатируемой кровлей паркинга» многоквартирного дома, расположенного по адресу: г. Санкт-П</w:t>
      </w:r>
      <w:r>
        <w:rPr>
          <w:rFonts w:ascii="Arial" w:hAnsi="Arial" w:cs="Arial"/>
          <w:sz w:val="19"/>
          <w:szCs w:val="19"/>
        </w:rPr>
        <w:t>етербург, пр. Ветеранов, дом 173</w:t>
      </w:r>
      <w:r w:rsidRPr="00183060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183060">
        <w:rPr>
          <w:rFonts w:ascii="Arial" w:hAnsi="Arial" w:cs="Arial"/>
          <w:sz w:val="19"/>
          <w:szCs w:val="19"/>
        </w:rPr>
        <w:t xml:space="preserve">, строение 1. Регламент является Приложением №8 к материалам собрания и доступен для ознакомления на сайте </w:t>
      </w:r>
      <w:hyperlink r:id="rId10" w:history="1">
        <w:r w:rsidRPr="00091A3F">
          <w:rPr>
            <w:rFonts w:ascii="Arial" w:hAnsi="Arial" w:cs="Arial"/>
            <w:sz w:val="19"/>
            <w:szCs w:val="19"/>
          </w:rPr>
          <w:t>http://www.cosmoservice.spb.ru/index.php?id=4767</w:t>
        </w:r>
      </w:hyperlink>
      <w:r w:rsidRPr="00183060">
        <w:rPr>
          <w:rFonts w:ascii="Arial" w:hAnsi="Arial" w:cs="Arial"/>
          <w:sz w:val="19"/>
          <w:szCs w:val="19"/>
        </w:rPr>
        <w:t>.</w:t>
      </w:r>
    </w:p>
    <w:p w:rsidR="00356B82" w:rsidRPr="00183060" w:rsidRDefault="00356B82" w:rsidP="00183060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15. </w:t>
      </w:r>
      <w:r w:rsidRPr="00183060">
        <w:rPr>
          <w:rFonts w:ascii="Arial" w:hAnsi="Arial" w:cs="Arial"/>
          <w:sz w:val="19"/>
          <w:szCs w:val="19"/>
        </w:rPr>
        <w:t>Принять решение о пользовании мусоросборными ка</w:t>
      </w:r>
      <w:r>
        <w:rPr>
          <w:rFonts w:ascii="Arial" w:hAnsi="Arial" w:cs="Arial"/>
          <w:sz w:val="19"/>
          <w:szCs w:val="19"/>
        </w:rPr>
        <w:t>мерами многоквартирного дома 173</w:t>
      </w:r>
      <w:r w:rsidRPr="00183060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183060">
        <w:rPr>
          <w:rFonts w:ascii="Arial" w:hAnsi="Arial" w:cs="Arial"/>
          <w:sz w:val="19"/>
          <w:szCs w:val="19"/>
        </w:rPr>
        <w:t>, строение 1 по пр. Ветеранов в г. Санкт-Петербурге, утвердив один из вариантов:</w:t>
      </w:r>
    </w:p>
    <w:p w:rsidR="00356B82" w:rsidRDefault="00356B82" w:rsidP="00CF6A11">
      <w:pPr>
        <w:widowControl/>
        <w:tabs>
          <w:tab w:val="left" w:pos="0"/>
          <w:tab w:val="left" w:pos="851"/>
        </w:tabs>
        <w:ind w:firstLine="724"/>
        <w:jc w:val="both"/>
        <w:rPr>
          <w:rFonts w:ascii="Arial" w:hAnsi="Arial" w:cs="Arial"/>
          <w:sz w:val="19"/>
          <w:szCs w:val="19"/>
        </w:rPr>
      </w:pPr>
      <w:r w:rsidRPr="00183060">
        <w:rPr>
          <w:rFonts w:ascii="Arial" w:hAnsi="Arial" w:cs="Arial"/>
          <w:sz w:val="19"/>
          <w:szCs w:val="19"/>
        </w:rPr>
        <w:t xml:space="preserve">          а) закрыть доступ к мусоросборным камерам.</w:t>
      </w:r>
    </w:p>
    <w:p w:rsidR="00356B82" w:rsidRDefault="00356B82" w:rsidP="00CF6A11">
      <w:pPr>
        <w:widowControl/>
        <w:tabs>
          <w:tab w:val="left" w:pos="0"/>
          <w:tab w:val="left" w:pos="851"/>
        </w:tabs>
        <w:ind w:firstLine="72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</w:t>
      </w:r>
      <w:r w:rsidRPr="00183060">
        <w:rPr>
          <w:rFonts w:ascii="Arial" w:hAnsi="Arial" w:cs="Arial"/>
          <w:sz w:val="19"/>
          <w:szCs w:val="19"/>
        </w:rPr>
        <w:t>б) использовать мусоросборные камеры, утвердить тариф на «Санитарное содержание мусоросборных камер» в размере 0 рублей 78 копеек, из расчета с площади помещения, находящегося в собственности (за квадратный метр).</w:t>
      </w:r>
    </w:p>
    <w:p w:rsidR="00356B82" w:rsidRPr="0039728F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>16. Принять решение об определении размера расходов граждан и организаций в составе платы за содержание жилого поме</w:t>
      </w:r>
      <w:r>
        <w:rPr>
          <w:rFonts w:ascii="Arial" w:hAnsi="Arial" w:cs="Arial"/>
          <w:sz w:val="19"/>
          <w:szCs w:val="19"/>
        </w:rPr>
        <w:t>щения в многоквартирном доме 173</w:t>
      </w:r>
      <w:r w:rsidRPr="0039728F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39728F">
        <w:rPr>
          <w:rFonts w:ascii="Arial" w:hAnsi="Arial" w:cs="Arial"/>
          <w:sz w:val="19"/>
          <w:szCs w:val="19"/>
        </w:rPr>
        <w:t>, строение 1 по пр. Ветеранов в г. Санкт-Петербурге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356B82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sz w:val="19"/>
          <w:szCs w:val="19"/>
        </w:rPr>
        <w:t xml:space="preserve">17. </w:t>
      </w:r>
      <w:r w:rsidRPr="00183060">
        <w:rPr>
          <w:rFonts w:ascii="Arial" w:hAnsi="Arial" w:cs="Arial"/>
          <w:sz w:val="19"/>
          <w:szCs w:val="19"/>
        </w:rPr>
        <w:t>Разрешить ООО «УК «КОСМОСЕРВИС ВТОРАЯ» (ОГРН 1177847359062) заключать договоры, по согласованию с Советом дома, для передачи от имени собственников помещений в доме в пользование на возмездной основе общего им</w:t>
      </w:r>
      <w:r>
        <w:rPr>
          <w:rFonts w:ascii="Arial" w:hAnsi="Arial" w:cs="Arial"/>
          <w:sz w:val="19"/>
          <w:szCs w:val="19"/>
        </w:rPr>
        <w:t>ущества дома, определенного ст.</w:t>
      </w:r>
      <w:r w:rsidRPr="00183060">
        <w:rPr>
          <w:rFonts w:ascii="Arial" w:hAnsi="Arial" w:cs="Arial"/>
          <w:sz w:val="19"/>
          <w:szCs w:val="19"/>
        </w:rPr>
        <w:t>36 Жилищного кодекса Российской Федерации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10% от полученного дохода - на вознаграждение Управляющей организации за организационные расходы Управляющей организации, 90% - на цели, согласованные с Советом дома и утвержденные общим собранием собственников помещений Дома.</w:t>
      </w:r>
    </w:p>
    <w:p w:rsidR="00356B82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18</w:t>
      </w:r>
      <w:r w:rsidRPr="0039728F">
        <w:rPr>
          <w:rFonts w:ascii="Arial" w:hAnsi="Arial" w:cs="Arial"/>
          <w:sz w:val="19"/>
          <w:szCs w:val="19"/>
        </w:rPr>
        <w:t xml:space="preserve">. </w:t>
      </w:r>
      <w:r w:rsidRPr="00183060">
        <w:rPr>
          <w:rFonts w:ascii="Arial" w:hAnsi="Arial" w:cs="Arial"/>
          <w:sz w:val="19"/>
          <w:szCs w:val="19"/>
        </w:rPr>
        <w:t>Принять решение об изменении порядка использования помещений колясочных 11-Н, 16-Н, 17-Н, 22-Н, 26-Н, 29-Н, 31-Н, 35-Н общего иму</w:t>
      </w:r>
      <w:r>
        <w:rPr>
          <w:rFonts w:ascii="Arial" w:hAnsi="Arial" w:cs="Arial"/>
          <w:sz w:val="19"/>
          <w:szCs w:val="19"/>
        </w:rPr>
        <w:t>щества многоквартирного дома 173</w:t>
      </w:r>
      <w:r w:rsidRPr="00183060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183060">
        <w:rPr>
          <w:rFonts w:ascii="Arial" w:hAnsi="Arial" w:cs="Arial"/>
          <w:sz w:val="19"/>
          <w:szCs w:val="19"/>
        </w:rPr>
        <w:t>, строение 1 по пр. Ветеранов в г. Санкт-Петербурге, а именно: использовать указанные помещения для хранения колясок и сезонных детских средств передвижения (детских велосипедов - предназначенные для детей дошкольного возраста, санок, самокатов).</w:t>
      </w:r>
    </w:p>
    <w:p w:rsidR="00356B82" w:rsidRPr="0039728F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19</w:t>
      </w:r>
      <w:r w:rsidRPr="0039728F">
        <w:rPr>
          <w:rFonts w:ascii="Arial" w:hAnsi="Arial" w:cs="Arial"/>
          <w:sz w:val="19"/>
          <w:szCs w:val="19"/>
        </w:rPr>
        <w:t>. 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г. Санкт-Петерб</w:t>
      </w:r>
      <w:r>
        <w:rPr>
          <w:rFonts w:ascii="Arial" w:hAnsi="Arial" w:cs="Arial"/>
          <w:sz w:val="19"/>
          <w:szCs w:val="19"/>
        </w:rPr>
        <w:t>ург, проспект Ветеранов, дом 173</w:t>
      </w:r>
      <w:r w:rsidRPr="0039728F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39728F">
        <w:rPr>
          <w:rFonts w:ascii="Arial" w:hAnsi="Arial" w:cs="Arial"/>
          <w:sz w:val="19"/>
          <w:szCs w:val="19"/>
        </w:rPr>
        <w:t xml:space="preserve">, строение 1, - холлы первых этажей и помещение диспетчерской многоквартирного дома. </w:t>
      </w:r>
    </w:p>
    <w:p w:rsidR="00356B82" w:rsidRPr="0039728F" w:rsidRDefault="00356B82" w:rsidP="00F57021">
      <w:pPr>
        <w:widowControl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20</w:t>
      </w:r>
      <w:r w:rsidRPr="0039728F">
        <w:rPr>
          <w:rFonts w:ascii="Arial" w:hAnsi="Arial" w:cs="Arial"/>
          <w:sz w:val="19"/>
          <w:szCs w:val="19"/>
        </w:rPr>
        <w:t>. Утвердить местом хранения копий бюллетеней и протоколов голосования, а также материалов  общих собраний собственников (правоо</w:t>
      </w:r>
      <w:r>
        <w:rPr>
          <w:rFonts w:ascii="Arial" w:hAnsi="Arial" w:cs="Arial"/>
          <w:sz w:val="19"/>
          <w:szCs w:val="19"/>
        </w:rPr>
        <w:t>бладателей) помещений в доме 173</w:t>
      </w:r>
      <w:r w:rsidRPr="0039728F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39728F">
        <w:rPr>
          <w:rFonts w:ascii="Arial" w:hAnsi="Arial" w:cs="Arial"/>
          <w:sz w:val="19"/>
          <w:szCs w:val="19"/>
        </w:rPr>
        <w:t>, строен</w:t>
      </w:r>
      <w:r>
        <w:rPr>
          <w:rFonts w:ascii="Arial" w:hAnsi="Arial" w:cs="Arial"/>
          <w:sz w:val="19"/>
          <w:szCs w:val="19"/>
        </w:rPr>
        <w:t>ие 1 по пр. Ветеранов в г. Санкт-</w:t>
      </w:r>
      <w:r w:rsidRPr="0039728F">
        <w:rPr>
          <w:rFonts w:ascii="Arial" w:hAnsi="Arial" w:cs="Arial"/>
          <w:sz w:val="19"/>
          <w:szCs w:val="19"/>
        </w:rPr>
        <w:t>Петербурге помещение 12</w:t>
      </w:r>
      <w:r>
        <w:rPr>
          <w:rFonts w:ascii="Arial" w:hAnsi="Arial" w:cs="Arial"/>
          <w:sz w:val="19"/>
          <w:szCs w:val="19"/>
        </w:rPr>
        <w:t>-</w:t>
      </w:r>
      <w:r w:rsidRPr="0039728F">
        <w:rPr>
          <w:rFonts w:ascii="Arial" w:hAnsi="Arial" w:cs="Arial"/>
          <w:sz w:val="19"/>
          <w:szCs w:val="19"/>
        </w:rPr>
        <w:t>Н, р</w:t>
      </w:r>
      <w:r>
        <w:rPr>
          <w:rFonts w:ascii="Arial" w:hAnsi="Arial" w:cs="Arial"/>
          <w:sz w:val="19"/>
          <w:szCs w:val="19"/>
        </w:rPr>
        <w:t>асположенное по адресу: г. Санкт-</w:t>
      </w:r>
      <w:r w:rsidRPr="0039728F">
        <w:rPr>
          <w:rFonts w:ascii="Arial" w:hAnsi="Arial" w:cs="Arial"/>
          <w:sz w:val="19"/>
          <w:szCs w:val="19"/>
        </w:rPr>
        <w:t>Петербург, Большой С</w:t>
      </w:r>
      <w:r>
        <w:rPr>
          <w:rFonts w:ascii="Arial" w:hAnsi="Arial" w:cs="Arial"/>
          <w:sz w:val="19"/>
          <w:szCs w:val="19"/>
        </w:rPr>
        <w:t>ампсониевский пр-т, дом 4-</w:t>
      </w:r>
      <w:r w:rsidRPr="0039728F"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>, литера А.</w:t>
      </w:r>
    </w:p>
    <w:p w:rsidR="00356B82" w:rsidRPr="0039728F" w:rsidRDefault="00356B82" w:rsidP="000F0050">
      <w:pPr>
        <w:ind w:firstLine="709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21</w:t>
      </w:r>
      <w:r w:rsidRPr="0039728F">
        <w:rPr>
          <w:rFonts w:ascii="Arial" w:hAnsi="Arial" w:cs="Arial"/>
          <w:sz w:val="19"/>
          <w:szCs w:val="19"/>
        </w:rPr>
        <w:t>. Определить местом размеще</w:t>
      </w:r>
      <w:r>
        <w:rPr>
          <w:rFonts w:ascii="Arial" w:hAnsi="Arial" w:cs="Arial"/>
          <w:sz w:val="19"/>
          <w:szCs w:val="19"/>
        </w:rPr>
        <w:t>ния сообщений, согласно п.4 ст.45 Жилищного кодекса Российской Федерации</w:t>
      </w:r>
      <w:r w:rsidRPr="0039728F">
        <w:rPr>
          <w:rFonts w:ascii="Arial" w:hAnsi="Arial" w:cs="Arial"/>
          <w:sz w:val="19"/>
          <w:szCs w:val="19"/>
        </w:rPr>
        <w:t>, о проведении общих собраний собственников (правообладателей) помещений в многоквартирном доме, расположенном по адресу: г. Санкт-Петерб</w:t>
      </w:r>
      <w:r>
        <w:rPr>
          <w:rFonts w:ascii="Arial" w:hAnsi="Arial" w:cs="Arial"/>
          <w:sz w:val="19"/>
          <w:szCs w:val="19"/>
        </w:rPr>
        <w:t>ург, проспект Ветеранов, дом 173</w:t>
      </w:r>
      <w:r w:rsidRPr="0039728F">
        <w:rPr>
          <w:rFonts w:ascii="Arial" w:hAnsi="Arial" w:cs="Arial"/>
          <w:sz w:val="19"/>
          <w:szCs w:val="19"/>
        </w:rPr>
        <w:t xml:space="preserve">, корпус </w:t>
      </w:r>
      <w:r>
        <w:rPr>
          <w:rFonts w:ascii="Arial" w:hAnsi="Arial" w:cs="Arial"/>
          <w:sz w:val="19"/>
          <w:szCs w:val="19"/>
        </w:rPr>
        <w:t>7</w:t>
      </w:r>
      <w:r w:rsidRPr="0039728F">
        <w:rPr>
          <w:rFonts w:ascii="Arial" w:hAnsi="Arial" w:cs="Arial"/>
          <w:sz w:val="19"/>
          <w:szCs w:val="19"/>
        </w:rPr>
        <w:t>, строение 1,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356B82" w:rsidRPr="0039728F" w:rsidRDefault="00356B82" w:rsidP="00F874FA">
      <w:pPr>
        <w:rPr>
          <w:rFonts w:ascii="Arial" w:hAnsi="Arial" w:cs="Arial"/>
          <w:b/>
          <w:sz w:val="19"/>
          <w:szCs w:val="19"/>
        </w:rPr>
      </w:pPr>
    </w:p>
    <w:p w:rsidR="00356B82" w:rsidRDefault="00356B82" w:rsidP="008249EB">
      <w:pPr>
        <w:jc w:val="center"/>
        <w:rPr>
          <w:rFonts w:ascii="Arial" w:hAnsi="Arial" w:cs="Arial"/>
          <w:b/>
          <w:color w:val="auto"/>
          <w:sz w:val="19"/>
          <w:szCs w:val="19"/>
          <w:lang w:eastAsia="en-US"/>
        </w:rPr>
      </w:pPr>
      <w:r w:rsidRPr="0039728F">
        <w:rPr>
          <w:rFonts w:ascii="Arial" w:hAnsi="Arial" w:cs="Arial"/>
          <w:b/>
          <w:sz w:val="19"/>
          <w:szCs w:val="19"/>
        </w:rPr>
        <w:t>Просим принять участие в проводимом собрании для принятия решений по указанным вопросам повестки дня.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39728F">
        <w:rPr>
          <w:rFonts w:ascii="Arial" w:hAnsi="Arial" w:cs="Arial"/>
          <w:b/>
          <w:color w:val="auto"/>
          <w:sz w:val="19"/>
          <w:szCs w:val="19"/>
          <w:lang w:eastAsia="en-US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 или удостоверенной нотариально. Копию доверенности необходимо передать </w:t>
      </w:r>
    </w:p>
    <w:p w:rsidR="00356B82" w:rsidRPr="0039728F" w:rsidRDefault="00356B82" w:rsidP="008249EB">
      <w:pPr>
        <w:jc w:val="center"/>
        <w:rPr>
          <w:rFonts w:ascii="Arial" w:hAnsi="Arial" w:cs="Arial"/>
          <w:b/>
          <w:color w:val="auto"/>
          <w:sz w:val="19"/>
          <w:szCs w:val="19"/>
          <w:lang w:eastAsia="en-US"/>
        </w:rPr>
      </w:pPr>
      <w:r w:rsidRPr="0039728F">
        <w:rPr>
          <w:rFonts w:ascii="Arial" w:hAnsi="Arial" w:cs="Arial"/>
          <w:b/>
          <w:color w:val="auto"/>
          <w:sz w:val="19"/>
          <w:szCs w:val="19"/>
          <w:lang w:eastAsia="en-US"/>
        </w:rPr>
        <w:t>в управляющую компанию с решением.</w:t>
      </w:r>
    </w:p>
    <w:p w:rsidR="00356B82" w:rsidRPr="0039728F" w:rsidRDefault="00356B82" w:rsidP="006F1D9E">
      <w:pPr>
        <w:widowControl/>
        <w:ind w:left="142"/>
        <w:jc w:val="center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356B82" w:rsidRPr="0039728F" w:rsidRDefault="00356B82" w:rsidP="006F1D9E">
      <w:pPr>
        <w:widowControl/>
        <w:ind w:left="142"/>
        <w:jc w:val="center"/>
        <w:rPr>
          <w:rFonts w:ascii="Arial" w:hAnsi="Arial" w:cs="Arial"/>
          <w:color w:val="auto"/>
          <w:sz w:val="19"/>
          <w:szCs w:val="19"/>
          <w:lang w:eastAsia="en-US"/>
        </w:rPr>
      </w:pPr>
    </w:p>
    <w:p w:rsidR="00356B82" w:rsidRPr="0039728F" w:rsidRDefault="00356B82" w:rsidP="005C49E4">
      <w:pPr>
        <w:jc w:val="both"/>
        <w:rPr>
          <w:rFonts w:ascii="Arial" w:hAnsi="Arial" w:cs="Arial"/>
          <w:sz w:val="19"/>
          <w:szCs w:val="19"/>
        </w:rPr>
      </w:pP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* Все материалы к собранию дос</w:t>
      </w:r>
      <w:r>
        <w:rPr>
          <w:rFonts w:ascii="Arial" w:hAnsi="Arial" w:cs="Arial"/>
          <w:color w:val="auto"/>
          <w:sz w:val="19"/>
          <w:szCs w:val="19"/>
          <w:lang w:eastAsia="en-US"/>
        </w:rPr>
        <w:t xml:space="preserve">тупны для ознакомления на сайте </w:t>
      </w:r>
      <w:hyperlink r:id="rId11" w:history="1">
        <w:r w:rsidRPr="00091A3F">
          <w:rPr>
            <w:rFonts w:ascii="Arial" w:hAnsi="Arial" w:cs="Arial"/>
            <w:sz w:val="19"/>
            <w:szCs w:val="19"/>
          </w:rPr>
          <w:t>http://www.cosmoservice.spb.ru/index.php?id=4767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и в помещениях управляющей компании по адресу</w:t>
      </w:r>
      <w:r>
        <w:rPr>
          <w:rFonts w:ascii="Arial" w:hAnsi="Arial" w:cs="Arial"/>
          <w:color w:val="auto"/>
          <w:sz w:val="19"/>
          <w:szCs w:val="19"/>
          <w:lang w:eastAsia="en-US"/>
        </w:rPr>
        <w:t>: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 xml:space="preserve"> г. Санкт-Петерб</w:t>
      </w:r>
      <w:r>
        <w:rPr>
          <w:rFonts w:ascii="Arial" w:hAnsi="Arial" w:cs="Arial"/>
          <w:color w:val="auto"/>
          <w:sz w:val="19"/>
          <w:szCs w:val="19"/>
          <w:lang w:eastAsia="en-US"/>
        </w:rPr>
        <w:t>ург, проспект Ветеранов, дом 173, корпус 7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,</w:t>
      </w:r>
      <w:r>
        <w:rPr>
          <w:rFonts w:ascii="Arial" w:hAnsi="Arial" w:cs="Arial"/>
          <w:color w:val="auto"/>
          <w:sz w:val="19"/>
          <w:szCs w:val="19"/>
          <w:lang w:eastAsia="en-US"/>
        </w:rPr>
        <w:t xml:space="preserve"> строение 1 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и дом 175</w:t>
      </w:r>
      <w:r>
        <w:rPr>
          <w:rFonts w:ascii="Arial" w:hAnsi="Arial" w:cs="Arial"/>
          <w:color w:val="auto"/>
          <w:sz w:val="19"/>
          <w:szCs w:val="19"/>
          <w:lang w:eastAsia="en-US"/>
        </w:rPr>
        <w:t>,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 xml:space="preserve"> корпус 4</w:t>
      </w:r>
      <w:r>
        <w:rPr>
          <w:rFonts w:ascii="Arial" w:hAnsi="Arial" w:cs="Arial"/>
          <w:color w:val="auto"/>
          <w:sz w:val="19"/>
          <w:szCs w:val="19"/>
          <w:lang w:eastAsia="en-US"/>
        </w:rPr>
        <w:t xml:space="preserve">, 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строение 1</w:t>
      </w:r>
      <w:r>
        <w:rPr>
          <w:rFonts w:ascii="Arial" w:hAnsi="Arial" w:cs="Arial"/>
          <w:color w:val="auto"/>
          <w:sz w:val="19"/>
          <w:szCs w:val="19"/>
          <w:lang w:eastAsia="en-US"/>
        </w:rPr>
        <w:t xml:space="preserve"> 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(ди</w:t>
      </w:r>
      <w:r>
        <w:rPr>
          <w:rFonts w:ascii="Arial" w:hAnsi="Arial" w:cs="Arial"/>
          <w:color w:val="auto"/>
          <w:sz w:val="19"/>
          <w:szCs w:val="19"/>
          <w:lang w:eastAsia="en-US"/>
        </w:rPr>
        <w:t>спетчерской</w:t>
      </w:r>
      <w:bookmarkStart w:id="0" w:name="_GoBack"/>
      <w:bookmarkEnd w:id="0"/>
      <w:r>
        <w:rPr>
          <w:rFonts w:ascii="Arial" w:hAnsi="Arial" w:cs="Arial"/>
          <w:color w:val="auto"/>
          <w:sz w:val="19"/>
          <w:szCs w:val="19"/>
          <w:lang w:eastAsia="en-US"/>
        </w:rPr>
        <w:t xml:space="preserve">, 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 xml:space="preserve">помещение </w:t>
      </w:r>
      <w:r>
        <w:rPr>
          <w:rFonts w:ascii="Arial" w:hAnsi="Arial" w:cs="Arial"/>
          <w:color w:val="auto"/>
          <w:sz w:val="19"/>
          <w:szCs w:val="19"/>
          <w:lang w:eastAsia="en-US"/>
        </w:rPr>
        <w:t>управляющего</w:t>
      </w:r>
      <w:r w:rsidRPr="0039728F">
        <w:rPr>
          <w:rFonts w:ascii="Arial" w:hAnsi="Arial" w:cs="Arial"/>
          <w:color w:val="auto"/>
          <w:sz w:val="19"/>
          <w:szCs w:val="19"/>
          <w:lang w:eastAsia="en-US"/>
        </w:rPr>
        <w:t>) не менее чем за 30 дней до даты проведения очного собрания собственников (правообладателей) помещений многоквартирного дома.</w:t>
      </w:r>
    </w:p>
    <w:sectPr w:rsidR="00356B82" w:rsidRPr="0039728F" w:rsidSect="0039728F">
      <w:footerReference w:type="even" r:id="rId12"/>
      <w:footerReference w:type="default" r:id="rId13"/>
      <w:pgSz w:w="11906" w:h="16838"/>
      <w:pgMar w:top="426" w:right="566" w:bottom="0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82" w:rsidRDefault="00356B82">
      <w:r>
        <w:separator/>
      </w:r>
    </w:p>
  </w:endnote>
  <w:endnote w:type="continuationSeparator" w:id="1">
    <w:p w:rsidR="00356B82" w:rsidRDefault="0035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82" w:rsidRDefault="00356B8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56B82" w:rsidRDefault="00356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82" w:rsidRDefault="00356B8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82" w:rsidRDefault="00356B82"/>
  </w:footnote>
  <w:footnote w:type="continuationSeparator" w:id="1">
    <w:p w:rsidR="00356B82" w:rsidRDefault="00356B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8"/>
  </w:num>
  <w:num w:numId="6">
    <w:abstractNumId w:val="13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7"/>
  </w:num>
  <w:num w:numId="12">
    <w:abstractNumId w:val="2"/>
  </w:num>
  <w:num w:numId="13">
    <w:abstractNumId w:val="16"/>
  </w:num>
  <w:num w:numId="14">
    <w:abstractNumId w:val="4"/>
  </w:num>
  <w:num w:numId="15">
    <w:abstractNumId w:val="19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DD"/>
    <w:rsid w:val="00002303"/>
    <w:rsid w:val="00006B8C"/>
    <w:rsid w:val="00015257"/>
    <w:rsid w:val="00015FEC"/>
    <w:rsid w:val="00024CEF"/>
    <w:rsid w:val="00034926"/>
    <w:rsid w:val="00045303"/>
    <w:rsid w:val="0006689D"/>
    <w:rsid w:val="00067D96"/>
    <w:rsid w:val="00077D94"/>
    <w:rsid w:val="000800EF"/>
    <w:rsid w:val="000809F7"/>
    <w:rsid w:val="00091A3F"/>
    <w:rsid w:val="00093AFA"/>
    <w:rsid w:val="000963CC"/>
    <w:rsid w:val="000A30DD"/>
    <w:rsid w:val="000A3BE3"/>
    <w:rsid w:val="000A7D27"/>
    <w:rsid w:val="000B14E5"/>
    <w:rsid w:val="000D4BF4"/>
    <w:rsid w:val="000F0050"/>
    <w:rsid w:val="00103FE4"/>
    <w:rsid w:val="001173A7"/>
    <w:rsid w:val="001208AC"/>
    <w:rsid w:val="001351BA"/>
    <w:rsid w:val="00137D3B"/>
    <w:rsid w:val="0014294C"/>
    <w:rsid w:val="001534E1"/>
    <w:rsid w:val="0016472A"/>
    <w:rsid w:val="00183060"/>
    <w:rsid w:val="00185B97"/>
    <w:rsid w:val="001906DA"/>
    <w:rsid w:val="001954F6"/>
    <w:rsid w:val="001958D5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6825"/>
    <w:rsid w:val="00200486"/>
    <w:rsid w:val="00202FB0"/>
    <w:rsid w:val="00204F7A"/>
    <w:rsid w:val="00213E65"/>
    <w:rsid w:val="00216BE7"/>
    <w:rsid w:val="00220ECB"/>
    <w:rsid w:val="002244EE"/>
    <w:rsid w:val="002257CE"/>
    <w:rsid w:val="00245D14"/>
    <w:rsid w:val="0025715C"/>
    <w:rsid w:val="00261AAE"/>
    <w:rsid w:val="00266B07"/>
    <w:rsid w:val="00293E11"/>
    <w:rsid w:val="002A620E"/>
    <w:rsid w:val="002C40A7"/>
    <w:rsid w:val="002C488C"/>
    <w:rsid w:val="002D7596"/>
    <w:rsid w:val="002E64FE"/>
    <w:rsid w:val="002F597F"/>
    <w:rsid w:val="003017FA"/>
    <w:rsid w:val="00303944"/>
    <w:rsid w:val="0030631C"/>
    <w:rsid w:val="00326EF2"/>
    <w:rsid w:val="0033036A"/>
    <w:rsid w:val="0033113B"/>
    <w:rsid w:val="00331887"/>
    <w:rsid w:val="0033267C"/>
    <w:rsid w:val="003357B4"/>
    <w:rsid w:val="00343331"/>
    <w:rsid w:val="003445AC"/>
    <w:rsid w:val="00356B82"/>
    <w:rsid w:val="003675CB"/>
    <w:rsid w:val="0037165C"/>
    <w:rsid w:val="003746DD"/>
    <w:rsid w:val="00380A8D"/>
    <w:rsid w:val="003829A0"/>
    <w:rsid w:val="003843BC"/>
    <w:rsid w:val="0039728F"/>
    <w:rsid w:val="00397BF2"/>
    <w:rsid w:val="003A0C6B"/>
    <w:rsid w:val="003C4292"/>
    <w:rsid w:val="003C6554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610CF"/>
    <w:rsid w:val="00461984"/>
    <w:rsid w:val="004846BB"/>
    <w:rsid w:val="00486640"/>
    <w:rsid w:val="004904CC"/>
    <w:rsid w:val="0049142A"/>
    <w:rsid w:val="00491B79"/>
    <w:rsid w:val="0049556A"/>
    <w:rsid w:val="004A21D3"/>
    <w:rsid w:val="004A629C"/>
    <w:rsid w:val="004B25B0"/>
    <w:rsid w:val="004B3FAB"/>
    <w:rsid w:val="004B6EDD"/>
    <w:rsid w:val="004C4BBF"/>
    <w:rsid w:val="004E3212"/>
    <w:rsid w:val="004E7C1D"/>
    <w:rsid w:val="004F2215"/>
    <w:rsid w:val="004F44E4"/>
    <w:rsid w:val="00504D61"/>
    <w:rsid w:val="005141C5"/>
    <w:rsid w:val="005151D7"/>
    <w:rsid w:val="0051657D"/>
    <w:rsid w:val="0051679D"/>
    <w:rsid w:val="00522701"/>
    <w:rsid w:val="00522924"/>
    <w:rsid w:val="005272BC"/>
    <w:rsid w:val="005319FC"/>
    <w:rsid w:val="00542652"/>
    <w:rsid w:val="00557B4E"/>
    <w:rsid w:val="00572FA6"/>
    <w:rsid w:val="00574229"/>
    <w:rsid w:val="00577716"/>
    <w:rsid w:val="005802A5"/>
    <w:rsid w:val="00581E62"/>
    <w:rsid w:val="005822B5"/>
    <w:rsid w:val="00582305"/>
    <w:rsid w:val="00582759"/>
    <w:rsid w:val="0059380C"/>
    <w:rsid w:val="005B0106"/>
    <w:rsid w:val="005B36E7"/>
    <w:rsid w:val="005C49E4"/>
    <w:rsid w:val="005D7992"/>
    <w:rsid w:val="005F0C17"/>
    <w:rsid w:val="00600B04"/>
    <w:rsid w:val="00604803"/>
    <w:rsid w:val="00625135"/>
    <w:rsid w:val="00626719"/>
    <w:rsid w:val="00626EF1"/>
    <w:rsid w:val="00656966"/>
    <w:rsid w:val="00660631"/>
    <w:rsid w:val="0066095E"/>
    <w:rsid w:val="0066105D"/>
    <w:rsid w:val="00675955"/>
    <w:rsid w:val="00681BB7"/>
    <w:rsid w:val="0068657E"/>
    <w:rsid w:val="006B7FE9"/>
    <w:rsid w:val="006D55BA"/>
    <w:rsid w:val="006E3C74"/>
    <w:rsid w:val="006F1D9E"/>
    <w:rsid w:val="006F274B"/>
    <w:rsid w:val="006F5895"/>
    <w:rsid w:val="007035C2"/>
    <w:rsid w:val="007077D6"/>
    <w:rsid w:val="00712CA5"/>
    <w:rsid w:val="0071648D"/>
    <w:rsid w:val="00725CED"/>
    <w:rsid w:val="007363C2"/>
    <w:rsid w:val="00756C1F"/>
    <w:rsid w:val="00782C2B"/>
    <w:rsid w:val="00792659"/>
    <w:rsid w:val="00797C18"/>
    <w:rsid w:val="007A2545"/>
    <w:rsid w:val="007A359F"/>
    <w:rsid w:val="007A6F85"/>
    <w:rsid w:val="007A74E7"/>
    <w:rsid w:val="007B629F"/>
    <w:rsid w:val="007C0EBE"/>
    <w:rsid w:val="007C2C5B"/>
    <w:rsid w:val="007D5B67"/>
    <w:rsid w:val="007E7EA5"/>
    <w:rsid w:val="00800B37"/>
    <w:rsid w:val="00802101"/>
    <w:rsid w:val="00802437"/>
    <w:rsid w:val="00810331"/>
    <w:rsid w:val="00816A39"/>
    <w:rsid w:val="008177E9"/>
    <w:rsid w:val="008209F2"/>
    <w:rsid w:val="00821C98"/>
    <w:rsid w:val="008249EB"/>
    <w:rsid w:val="00845C17"/>
    <w:rsid w:val="00855013"/>
    <w:rsid w:val="00867417"/>
    <w:rsid w:val="008732D4"/>
    <w:rsid w:val="00874093"/>
    <w:rsid w:val="0088049A"/>
    <w:rsid w:val="00884C10"/>
    <w:rsid w:val="00891A68"/>
    <w:rsid w:val="008A01F7"/>
    <w:rsid w:val="008B4697"/>
    <w:rsid w:val="008B7CDC"/>
    <w:rsid w:val="008C014A"/>
    <w:rsid w:val="008C05D7"/>
    <w:rsid w:val="008D0F8C"/>
    <w:rsid w:val="008E0737"/>
    <w:rsid w:val="008E6D17"/>
    <w:rsid w:val="008F1E44"/>
    <w:rsid w:val="00902C77"/>
    <w:rsid w:val="009124FD"/>
    <w:rsid w:val="00913E8E"/>
    <w:rsid w:val="0091698E"/>
    <w:rsid w:val="0092434B"/>
    <w:rsid w:val="009351CE"/>
    <w:rsid w:val="009425F9"/>
    <w:rsid w:val="00946463"/>
    <w:rsid w:val="00953DDD"/>
    <w:rsid w:val="0095566B"/>
    <w:rsid w:val="00966A47"/>
    <w:rsid w:val="00975E9B"/>
    <w:rsid w:val="00982442"/>
    <w:rsid w:val="00987FEE"/>
    <w:rsid w:val="00991230"/>
    <w:rsid w:val="00991D7B"/>
    <w:rsid w:val="0099301C"/>
    <w:rsid w:val="00995918"/>
    <w:rsid w:val="009A0CD2"/>
    <w:rsid w:val="009B32F7"/>
    <w:rsid w:val="009C5AB5"/>
    <w:rsid w:val="009D532F"/>
    <w:rsid w:val="009E1961"/>
    <w:rsid w:val="009E232C"/>
    <w:rsid w:val="009E31C3"/>
    <w:rsid w:val="00A10D5C"/>
    <w:rsid w:val="00A12B32"/>
    <w:rsid w:val="00A21EA3"/>
    <w:rsid w:val="00A222FC"/>
    <w:rsid w:val="00A40A45"/>
    <w:rsid w:val="00A5057A"/>
    <w:rsid w:val="00A55438"/>
    <w:rsid w:val="00A55546"/>
    <w:rsid w:val="00A715F6"/>
    <w:rsid w:val="00A84CC5"/>
    <w:rsid w:val="00A879F4"/>
    <w:rsid w:val="00A90495"/>
    <w:rsid w:val="00A955FD"/>
    <w:rsid w:val="00AB4AEA"/>
    <w:rsid w:val="00AD3403"/>
    <w:rsid w:val="00AE60BC"/>
    <w:rsid w:val="00AF1871"/>
    <w:rsid w:val="00AF7C71"/>
    <w:rsid w:val="00B0015D"/>
    <w:rsid w:val="00B07F01"/>
    <w:rsid w:val="00B17BDC"/>
    <w:rsid w:val="00B2257A"/>
    <w:rsid w:val="00B22750"/>
    <w:rsid w:val="00B40B87"/>
    <w:rsid w:val="00B42BD1"/>
    <w:rsid w:val="00B436D6"/>
    <w:rsid w:val="00B46CA7"/>
    <w:rsid w:val="00B47416"/>
    <w:rsid w:val="00B5542E"/>
    <w:rsid w:val="00B6152E"/>
    <w:rsid w:val="00B715C1"/>
    <w:rsid w:val="00B82CB0"/>
    <w:rsid w:val="00B87F87"/>
    <w:rsid w:val="00BA5F43"/>
    <w:rsid w:val="00BC1875"/>
    <w:rsid w:val="00BD7666"/>
    <w:rsid w:val="00BE6BAE"/>
    <w:rsid w:val="00BF0643"/>
    <w:rsid w:val="00BF28D5"/>
    <w:rsid w:val="00BF2CE7"/>
    <w:rsid w:val="00C00D34"/>
    <w:rsid w:val="00C131E7"/>
    <w:rsid w:val="00C173F5"/>
    <w:rsid w:val="00C2061B"/>
    <w:rsid w:val="00C2615B"/>
    <w:rsid w:val="00C32FFB"/>
    <w:rsid w:val="00C50428"/>
    <w:rsid w:val="00C52BB3"/>
    <w:rsid w:val="00C65E4E"/>
    <w:rsid w:val="00C67869"/>
    <w:rsid w:val="00C718EB"/>
    <w:rsid w:val="00C8014B"/>
    <w:rsid w:val="00C80A8B"/>
    <w:rsid w:val="00C914CA"/>
    <w:rsid w:val="00CA4D29"/>
    <w:rsid w:val="00CB1BF7"/>
    <w:rsid w:val="00CC7EF2"/>
    <w:rsid w:val="00CD6D3D"/>
    <w:rsid w:val="00CF681F"/>
    <w:rsid w:val="00CF6A11"/>
    <w:rsid w:val="00D00E69"/>
    <w:rsid w:val="00D302A5"/>
    <w:rsid w:val="00D35FEE"/>
    <w:rsid w:val="00D40086"/>
    <w:rsid w:val="00D44B89"/>
    <w:rsid w:val="00D50036"/>
    <w:rsid w:val="00D610DE"/>
    <w:rsid w:val="00D710A5"/>
    <w:rsid w:val="00D74FCE"/>
    <w:rsid w:val="00D81B3B"/>
    <w:rsid w:val="00D82BFD"/>
    <w:rsid w:val="00D85C38"/>
    <w:rsid w:val="00DA4EFF"/>
    <w:rsid w:val="00DB0C21"/>
    <w:rsid w:val="00DB11FC"/>
    <w:rsid w:val="00DC63A2"/>
    <w:rsid w:val="00DD2782"/>
    <w:rsid w:val="00DD39C6"/>
    <w:rsid w:val="00DD3D0A"/>
    <w:rsid w:val="00DD70D9"/>
    <w:rsid w:val="00DD74F0"/>
    <w:rsid w:val="00DD7922"/>
    <w:rsid w:val="00DF73B8"/>
    <w:rsid w:val="00E07B43"/>
    <w:rsid w:val="00E10881"/>
    <w:rsid w:val="00E17A33"/>
    <w:rsid w:val="00E17FA8"/>
    <w:rsid w:val="00E207A7"/>
    <w:rsid w:val="00E224E6"/>
    <w:rsid w:val="00E40821"/>
    <w:rsid w:val="00E41DC9"/>
    <w:rsid w:val="00E447F1"/>
    <w:rsid w:val="00E46E48"/>
    <w:rsid w:val="00E5085D"/>
    <w:rsid w:val="00E72323"/>
    <w:rsid w:val="00E85B25"/>
    <w:rsid w:val="00E8694A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1E2B"/>
    <w:rsid w:val="00F2104D"/>
    <w:rsid w:val="00F313BB"/>
    <w:rsid w:val="00F50948"/>
    <w:rsid w:val="00F53654"/>
    <w:rsid w:val="00F57021"/>
    <w:rsid w:val="00F62D32"/>
    <w:rsid w:val="00F634F5"/>
    <w:rsid w:val="00F6540C"/>
    <w:rsid w:val="00F65E4C"/>
    <w:rsid w:val="00F70CC2"/>
    <w:rsid w:val="00F77589"/>
    <w:rsid w:val="00F874FA"/>
    <w:rsid w:val="00F91357"/>
    <w:rsid w:val="00F920FB"/>
    <w:rsid w:val="00F969CD"/>
    <w:rsid w:val="00F97ACD"/>
    <w:rsid w:val="00FA2FEA"/>
    <w:rsid w:val="00FA4B4B"/>
    <w:rsid w:val="00FA7199"/>
    <w:rsid w:val="00FB014C"/>
    <w:rsid w:val="00FB724B"/>
    <w:rsid w:val="00FB7E5A"/>
    <w:rsid w:val="00FC52C4"/>
    <w:rsid w:val="00FE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basedOn w:val="2"/>
    <w:uiPriority w:val="99"/>
    <w:rsid w:val="004904CC"/>
    <w:rPr>
      <w:color w:val="000000"/>
      <w:spacing w:val="4"/>
      <w:w w:val="100"/>
      <w:position w:val="0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0">
    <w:name w:val="Основной текст + Курсив"/>
    <w:aliases w:val="Интервал 0 pt2"/>
    <w:basedOn w:val="a"/>
    <w:uiPriority w:val="99"/>
    <w:rsid w:val="004904CC"/>
    <w:rPr>
      <w:i/>
      <w:i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4904CC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"/>
    <w:uiPriority w:val="99"/>
    <w:rsid w:val="004904CC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basedOn w:val="30"/>
    <w:uiPriority w:val="99"/>
    <w:rsid w:val="004904CC"/>
    <w:rPr>
      <w:color w:val="000000"/>
      <w:w w:val="100"/>
      <w:position w:val="0"/>
      <w:lang w:val="ru-RU"/>
    </w:rPr>
  </w:style>
  <w:style w:type="character" w:customStyle="1" w:styleId="a1">
    <w:name w:val="Основной текст + Полужирный"/>
    <w:aliases w:val="Интервал 0 pt1"/>
    <w:basedOn w:val="a"/>
    <w:uiPriority w:val="99"/>
    <w:rsid w:val="004904CC"/>
    <w:rPr>
      <w:b/>
      <w:bCs/>
      <w:color w:val="000000"/>
      <w:spacing w:val="-5"/>
      <w:w w:val="100"/>
      <w:position w:val="0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Normal"/>
    <w:link w:val="a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Normal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99"/>
    <w:qFormat/>
    <w:rsid w:val="0081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7E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7E9"/>
    <w:rPr>
      <w:rFonts w:cs="Times New Roman"/>
      <w:color w:val="000000"/>
    </w:rPr>
  </w:style>
  <w:style w:type="paragraph" w:customStyle="1" w:styleId="a2">
    <w:name w:val="Мой формат"/>
    <w:basedOn w:val="Normal"/>
    <w:link w:val="a3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3">
    <w:name w:val="Мой формат Знак"/>
    <w:basedOn w:val="DefaultParagraphFont"/>
    <w:link w:val="a2"/>
    <w:uiPriority w:val="99"/>
    <w:locked/>
    <w:rsid w:val="00800B3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384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85B25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0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ervice.spb.ru/index.php?id=476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smoservice.spb.ru/index.php?id=476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smoservice.spb.ru/index.php?id=476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smoservice.spb.ru/index.php?id=4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moservice.spb.ru/index.php?id=47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1795</Words>
  <Characters>10233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Поддубская Татьяна Н.</dc:creator>
  <cp:keywords/>
  <dc:description/>
  <cp:lastModifiedBy>Nadi Borisova</cp:lastModifiedBy>
  <cp:revision>13</cp:revision>
  <cp:lastPrinted>2019-09-11T09:19:00Z</cp:lastPrinted>
  <dcterms:created xsi:type="dcterms:W3CDTF">2019-10-25T11:10:00Z</dcterms:created>
  <dcterms:modified xsi:type="dcterms:W3CDTF">2019-10-25T11:33:00Z</dcterms:modified>
</cp:coreProperties>
</file>